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E616F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70485</wp:posOffset>
                </wp:positionV>
                <wp:extent cx="3759200" cy="2701290"/>
                <wp:effectExtent l="0" t="0" r="0" b="0"/>
                <wp:wrapNone/>
                <wp:docPr id="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9200" cy="2701290"/>
                          <a:chOff x="2800" y="5729"/>
                          <a:chExt cx="5920" cy="4254"/>
                        </a:xfrm>
                      </wpg:grpSpPr>
                      <wps:wsp>
                        <wps:cNvPr id="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607" y="5729"/>
                            <a:ext cx="624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7727" w:rsidRPr="00547727" w:rsidRDefault="00E616FF" w:rsidP="0054772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800" y="8300"/>
                            <a:ext cx="624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7727" w:rsidRPr="00547727" w:rsidRDefault="00E616FF" w:rsidP="0054772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43"/>
                        <wpg:cNvGrpSpPr>
                          <a:grpSpLocks/>
                        </wpg:cNvGrpSpPr>
                        <wpg:grpSpPr bwMode="auto">
                          <a:xfrm>
                            <a:off x="3760" y="7011"/>
                            <a:ext cx="4960" cy="2972"/>
                            <a:chOff x="3760" y="7011"/>
                            <a:chExt cx="4960" cy="2972"/>
                          </a:xfrm>
                        </wpg:grpSpPr>
                        <wpg:grpSp>
                          <wpg:cNvPr id="6" name="Group 4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486" y="7011"/>
                              <a:ext cx="2998" cy="2972"/>
                              <a:chOff x="3152" y="4960"/>
                              <a:chExt cx="5472" cy="5424"/>
                            </a:xfrm>
                          </wpg:grpSpPr>
                          <wpg:grpSp>
                            <wpg:cNvPr id="7" name="Group 39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3152" y="4960"/>
                                <a:ext cx="5472" cy="5424"/>
                                <a:chOff x="3152" y="4960"/>
                                <a:chExt cx="5472" cy="5424"/>
                              </a:xfrm>
                            </wpg:grpSpPr>
                            <wps:wsp>
                              <wps:cNvPr id="8" name="Rectangle 3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152" y="4960"/>
                                  <a:ext cx="5472" cy="54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" name="Group 38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3488" y="5344"/>
                                  <a:ext cx="4720" cy="4672"/>
                                  <a:chOff x="3488" y="5344"/>
                                  <a:chExt cx="4720" cy="4672"/>
                                </a:xfrm>
                              </wpg:grpSpPr>
                              <wpg:grpSp>
                                <wpg:cNvPr id="10" name="Group 27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3488" y="5344"/>
                                    <a:ext cx="4720" cy="4672"/>
                                    <a:chOff x="3488" y="5344"/>
                                    <a:chExt cx="4720" cy="4672"/>
                                  </a:xfrm>
                                </wpg:grpSpPr>
                                <wps:wsp>
                                  <wps:cNvPr id="11" name="AutoShape 22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3488" y="5344"/>
                                      <a:ext cx="0" cy="4672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" name="AutoShape 23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3488" y="10016"/>
                                      <a:ext cx="2114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" name="AutoShape 24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 flipV="1">
                                      <a:off x="5602" y="8688"/>
                                      <a:ext cx="0" cy="132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" name="AutoShape 25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5602" y="8688"/>
                                      <a:ext cx="2606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" name="AutoShape 26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 flipV="1">
                                      <a:off x="8208" y="5344"/>
                                      <a:ext cx="0" cy="334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6" name="AutoShape 37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3488" y="5344"/>
                                    <a:ext cx="47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7" name="Group 21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4096" y="6075"/>
                                <a:ext cx="3712" cy="3781"/>
                                <a:chOff x="4096" y="6075"/>
                                <a:chExt cx="3712" cy="3781"/>
                              </a:xfrm>
                            </wpg:grpSpPr>
                            <wpg:grpSp>
                              <wpg:cNvPr id="18" name="Group 11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4594" y="6075"/>
                                  <a:ext cx="2430" cy="1057"/>
                                  <a:chOff x="4594" y="6075"/>
                                  <a:chExt cx="2430" cy="1057"/>
                                </a:xfrm>
                              </wpg:grpSpPr>
                              <wps:wsp>
                                <wps:cNvPr id="19" name="Oval 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208" y="6160"/>
                                    <a:ext cx="816" cy="8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Rectangle 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376" y="6240"/>
                                    <a:ext cx="480" cy="6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AutoShape 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5145817">
                                    <a:off x="5496" y="5861"/>
                                    <a:ext cx="420" cy="1016"/>
                                  </a:xfrm>
                                  <a:prstGeom prst="parallelogram">
                                    <a:avLst>
                                      <a:gd name="adj" fmla="val 25000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AutoShape 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16121661" flipV="1">
                                    <a:off x="5496" y="6414"/>
                                    <a:ext cx="420" cy="1016"/>
                                  </a:xfrm>
                                  <a:prstGeom prst="parallelogram">
                                    <a:avLst>
                                      <a:gd name="adj" fmla="val 25000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Oval 1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594" y="6075"/>
                                    <a:ext cx="1008" cy="1057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4" name="Group 18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6080" y="9008"/>
                                  <a:ext cx="1728" cy="848"/>
                                  <a:chOff x="6080" y="9008"/>
                                  <a:chExt cx="1728" cy="848"/>
                                </a:xfrm>
                              </wpg:grpSpPr>
                              <wps:wsp>
                                <wps:cNvPr id="25" name="Rectangle 1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080" y="9008"/>
                                    <a:ext cx="320" cy="30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Rectangle 1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816" y="9008"/>
                                    <a:ext cx="320" cy="30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Rectangle 1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488" y="9008"/>
                                    <a:ext cx="320" cy="30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Rectangle 1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488" y="9552"/>
                                    <a:ext cx="320" cy="30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Rectangle 1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816" y="9552"/>
                                    <a:ext cx="320" cy="30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Rectangle 1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080" y="9552"/>
                                    <a:ext cx="320" cy="30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1" name="Rectangle 1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096" y="8688"/>
                                  <a:ext cx="720" cy="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2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096" y="9232"/>
                                  <a:ext cx="720" cy="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3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60" y="7764"/>
                              <a:ext cx="544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7727" w:rsidRPr="00547727" w:rsidRDefault="0054772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BASE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34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4" y="7712"/>
                              <a:ext cx="896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7727" w:rsidRPr="00547727" w:rsidRDefault="00547727" w:rsidP="0054772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EMITTER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35" name="AutoShap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04" y="7898"/>
                              <a:ext cx="1200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AutoShape 4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352" y="7919"/>
                              <a:ext cx="132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left:0;text-align:left;margin-left:111.2pt;margin-top:5.55pt;width:296pt;height:212.7pt;z-index:251657728" coordorigin="2800,5729" coordsize="5920,4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7" type="#_x0000_t202" style="position:absolute;left:5607;top:5729;width:624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547727" w:rsidRPr="00547727" w:rsidRDefault="00E616FF" w:rsidP="0054772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.017”</w:t>
                        </w:r>
                      </w:p>
                    </w:txbxContent>
                  </v:textbox>
                </v:shape>
                <v:shape id="Text Box 36" o:spid="_x0000_s1028" type="#_x0000_t202" style="position:absolute;left:2800;top:8300;width:624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547727" w:rsidRPr="00547727" w:rsidRDefault="00E616FF" w:rsidP="0054772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.017”</w:t>
                        </w:r>
                      </w:p>
                    </w:txbxContent>
                  </v:textbox>
                </v:shape>
                <v:group id="Group 43" o:spid="_x0000_s1029" style="position:absolute;left:3760;top:7011;width:4960;height:2972" coordorigin="3760,7011" coordsize="4960,2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40" o:spid="_x0000_s1030" style="position:absolute;left:4486;top:7011;width:2998;height:2972" coordorigin="3152,4960" coordsize="5472,5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o:lock v:ext="edit" aspectratio="t"/>
                    <v:group id="Group 39" o:spid="_x0000_s1031" style="position:absolute;left:3152;top:4960;width:5472;height:5424" coordorigin="3152,4960" coordsize="5472,5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o:lock v:ext="edit" aspectratio="t"/>
                      <v:rect id="Rectangle 31" o:spid="_x0000_s1032" style="position:absolute;left:3152;top:4960;width:5472;height:5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    <o:lock v:ext="edit" aspectratio="t"/>
                      </v:rect>
                      <v:group id="Group 38" o:spid="_x0000_s1033" style="position:absolute;left:3488;top:5344;width:4720;height:4672" coordorigin="3488,5344" coordsize="4720,4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o:lock v:ext="edit" aspectratio="t"/>
                        <v:group id="Group 27" o:spid="_x0000_s1034" style="position:absolute;left:3488;top:5344;width:4720;height:4672" coordorigin="3488,5344" coordsize="4720,4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<o:lock v:ext="edit" aspectratio="t"/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22" o:spid="_x0000_s1035" type="#_x0000_t32" style="position:absolute;left:3488;top:5344;width:0;height:46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>
                            <o:lock v:ext="edit" aspectratio="t"/>
                          </v:shape>
                          <v:shape id="AutoShape 23" o:spid="_x0000_s1036" type="#_x0000_t32" style="position:absolute;left:3488;top:10016;width:21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>
                            <o:lock v:ext="edit" aspectratio="t"/>
                          </v:shape>
                          <v:shape id="AutoShape 24" o:spid="_x0000_s1037" type="#_x0000_t32" style="position:absolute;left:5602;top:8688;width:0;height:13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+kIcEAAADb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36QhwQAAANsAAAAPAAAAAAAAAAAAAAAA&#10;AKECAABkcnMvZG93bnJldi54bWxQSwUGAAAAAAQABAD5AAAAjwMAAAAA&#10;">
                            <o:lock v:ext="edit" aspectratio="t"/>
                          </v:shape>
                          <v:shape id="AutoShape 25" o:spid="_x0000_s1038" type="#_x0000_t32" style="position:absolute;left:5602;top:8688;width:26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>
                            <o:lock v:ext="edit" aspectratio="t"/>
                          </v:shape>
                          <v:shape id="AutoShape 26" o:spid="_x0000_s1039" type="#_x0000_t32" style="position:absolute;left:8208;top:5344;width:0;height:33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qZzsEAAADb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epnOwQAAANsAAAAPAAAAAAAAAAAAAAAA&#10;AKECAABkcnMvZG93bnJldi54bWxQSwUGAAAAAAQABAD5AAAAjwMAAAAA&#10;">
                            <o:lock v:ext="edit" aspectratio="t"/>
                          </v:shape>
                        </v:group>
                        <v:shape id="AutoShape 37" o:spid="_x0000_s1040" type="#_x0000_t32" style="position:absolute;left:3488;top:5344;width:47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>
                          <o:lock v:ext="edit" aspectratio="t"/>
                        </v:shape>
                      </v:group>
                    </v:group>
                    <v:group id="Group 21" o:spid="_x0000_s1041" style="position:absolute;left:4096;top:6075;width:3712;height:3781" coordorigin="4096,6075" coordsize="3712,3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o:lock v:ext="edit" aspectratio="t"/>
                      <v:group id="Group 11" o:spid="_x0000_s1042" style="position:absolute;left:4594;top:6075;width:2430;height:1057" coordorigin="4594,6075" coordsize="2430,1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o:lock v:ext="edit" aspectratio="t"/>
                        <v:oval id="Oval 3" o:spid="_x0000_s1043" style="position:absolute;left:6208;top:6160;width:816;height: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vMjsEA&#10;AADbAAAADwAAAGRycy9kb3ducmV2LnhtbERPzWoCMRC+F3yHMIKXUrMVKe3WKFIQPAha6wOMmzG7&#10;upmsSXTXtzeC0Nt8fL8zmXW2FlfyoXKs4H2YgSAunK7YKNj9Ld4+QYSIrLF2TApuFGA27b1MMNeu&#10;5V+6bqMRKYRDjgrKGJtcylCUZDEMXUOcuIPzFmOC3kjtsU3htpajLPuQFitODSU29FNScdperIL9&#10;fuc6efbrzas5eRwf28asNkoN+t38G0SkLv6Ln+6lTvO/4PFLOk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bzI7BAAAA2wAAAA8AAAAAAAAAAAAAAAAAmAIAAGRycy9kb3du&#10;cmV2LnhtbFBLBQYAAAAABAAEAPUAAACGAwAAAAA=&#10;" filled="f">
                          <o:lock v:ext="edit" aspectratio="t"/>
                        </v:oval>
                        <v:rect id="Rectangle 4" o:spid="_x0000_s1044" style="position:absolute;left:5376;top:6240;width:480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>
                          <o:lock v:ext="edit" aspectratio="t"/>
                        </v:rect>
                        <v:shapetype id="_x0000_t7" coordsize="21600,21600" o:spt="7" adj="5400" path="m@0,l,21600@1,21600,21600,xe">
                          <v:stroke joinstyle="miter"/>
                          <v:formulas>
                            <v:f eqn="val #0"/>
                            <v:f eqn="sum width 0 #0"/>
                            <v:f eqn="prod #0 1 2"/>
                            <v:f eqn="sum width 0 @2"/>
                            <v:f eqn="mid #0 width"/>
                            <v:f eqn="mid @1 0"/>
                            <v:f eqn="prod height width #0"/>
                            <v:f eqn="prod @6 1 2"/>
                            <v:f eqn="sum height 0 @7"/>
                            <v:f eqn="prod width 1 2"/>
                            <v:f eqn="sum #0 0 @9"/>
                            <v:f eqn="if @10 @8 0"/>
                            <v:f eqn="if @10 @7 height"/>
                          </v:formulas>
                          <v:path gradientshapeok="t" o:connecttype="custom" o:connectlocs="@4,0;10800,@11;@3,10800;@5,21600;10800,@12;@2,10800" textboxrect="1800,1800,19800,19800;8100,8100,13500,13500;10800,10800,10800,10800"/>
                          <v:handles>
                            <v:h position="#0,topLeft" xrange="0,21600"/>
                          </v:handles>
                        </v:shapetype>
                        <v:shape id="AutoShape 5" o:spid="_x0000_s1045" type="#_x0000_t7" style="position:absolute;left:5496;top:5861;width:420;height:1016;rotation:562060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61fsIA&#10;AADbAAAADwAAAGRycy9kb3ducmV2LnhtbESPzarCMBSE94LvEI7gTlO7EKmNIoqiIML1Z39ojm2x&#10;OalNtPXtzYULdznMzDdMuuxMJd7UuNKygsk4AkGcWV1yruB62Y5mIJxH1lhZJgUfcrBc9HspJtq2&#10;/EPvs89FgLBLUEHhfZ1I6bKCDLqxrYmDd7eNQR9kk0vdYBvgppJxFE2lwZLDQoE1rQvKHueXUfC8&#10;H6q8PO432zhr3fN42h3kLVZqOOhWcxCeOv8f/mvvtYJ4Ar9fwg+Qi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7rV+wgAAANsAAAAPAAAAAAAAAAAAAAAAAJgCAABkcnMvZG93&#10;bnJldi54bWxQSwUGAAAAAAQABAD1AAAAhwMAAAAA&#10;" filled="f">
                          <o:lock v:ext="edit" aspectratio="t"/>
                        </v:shape>
                        <v:shape id="AutoShape 7" o:spid="_x0000_s1046" type="#_x0000_t7" style="position:absolute;left:5496;top:6414;width:420;height:1016;rotation:5983807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7XkMMA&#10;AADbAAAADwAAAGRycy9kb3ducmV2LnhtbESPT2sCMRTE74LfIbyCN812EdGtUYpg6aUF/xx6fGxe&#10;N9tuXrZJ6qbfvhEEj8PM/IZZb5PtxIV8aB0reJwVIIhrp1tuFJxP++kSRIjIGjvHpOCPAmw349Ea&#10;K+0GPtDlGBuRIRwqVGBi7CspQ23IYpi5njh7n85bjFn6RmqPQ4bbTpZFsZAWW84LBnvaGaq/j79W&#10;wXLA9JYW5qXYf9nuJ77PPa0+lJo8pOcnEJFSvIdv7VetoCzh+iX/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7XkMMAAADbAAAADwAAAAAAAAAAAAAAAACYAgAAZHJzL2Rv&#10;d25yZXYueG1sUEsFBgAAAAAEAAQA9QAAAIgDAAAAAA==&#10;" filled="f">
                          <o:lock v:ext="edit" aspectratio="t"/>
                        </v:shape>
                        <v:oval id="Oval 10" o:spid="_x0000_s1047" style="position:absolute;left:4594;top:6075;width:1008;height:1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8x2cUA&#10;AADbAAAADwAAAGRycy9kb3ducmV2LnhtbESPzWrDMBCE74W+g9hCLqWWm4RSXCuhBAo9BPLTPMDG&#10;2spurJUjqbHz9lEgkOMwM98w5XywrTiRD41jBa9ZDoK4crpho2D38/XyDiJEZI2tY1JwpgDz2eND&#10;iYV2PW/otI1GJAiHAhXUMXaFlKGqyWLIXEecvF/nLcYkvZHaY5/gtpXjPH+TFhtOCzV2tKipOmz/&#10;rYL9fucGefSr9bM5eJz+9Z1ZrpUaPQ2fHyAiDfEevrW/tYLxBK5f0g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zHZxQAAANsAAAAPAAAAAAAAAAAAAAAAAJgCAABkcnMv&#10;ZG93bnJldi54bWxQSwUGAAAAAAQABAD1AAAAigMAAAAA&#10;" filled="f">
                          <o:lock v:ext="edit" aspectratio="t"/>
                        </v:oval>
                      </v:group>
                      <v:group id="Group 18" o:spid="_x0000_s1048" style="position:absolute;left:6080;top:9008;width:1728;height:848" coordorigin="6080,9008" coordsize="1728,8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o:lock v:ext="edit" aspectratio="t"/>
                        <v:rect id="Rectangle 12" o:spid="_x0000_s1049" style="position:absolute;left:6080;top:9008;width:320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        <o:lock v:ext="edit" aspectratio="t"/>
                        </v:rect>
                        <v:rect id="Rectangle 13" o:spid="_x0000_s1050" style="position:absolute;left:6816;top:9008;width:320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        <o:lock v:ext="edit" aspectratio="t"/>
                        </v:rect>
                        <v:rect id="Rectangle 14" o:spid="_x0000_s1051" style="position:absolute;left:7488;top:9008;width:320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        <o:lock v:ext="edit" aspectratio="t"/>
                        </v:rect>
                        <v:rect id="Rectangle 15" o:spid="_x0000_s1052" style="position:absolute;left:7488;top:9552;width:320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        <o:lock v:ext="edit" aspectratio="t"/>
                        </v:rect>
                        <v:rect id="Rectangle 16" o:spid="_x0000_s1053" style="position:absolute;left:6816;top:9552;width:320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        <o:lock v:ext="edit" aspectratio="t"/>
                        </v:rect>
                        <v:rect id="Rectangle 17" o:spid="_x0000_s1054" style="position:absolute;left:6080;top:9552;width:320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        <o:lock v:ext="edit" aspectratio="t"/>
                        </v:rect>
                      </v:group>
                      <v:rect id="Rectangle 19" o:spid="_x0000_s1055" style="position:absolute;left:4096;top:8688;width:7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      <o:lock v:ext="edit" aspectratio="t"/>
                      </v:rect>
                      <v:rect id="Rectangle 20" o:spid="_x0000_s1056" style="position:absolute;left:4096;top:9232;width:7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      <o:lock v:ext="edit" aspectratio="t"/>
                      </v:rect>
                    </v:group>
                  </v:group>
                  <v:shape id="Text Box 32" o:spid="_x0000_s1057" type="#_x0000_t202" style="position:absolute;left:3760;top:7764;width:544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ZZ0cUA&#10;AADbAAAADwAAAGRycy9kb3ducmV2LnhtbESPQWsCMRSE74X+h/AKXkrN1hUpW6OIVLC9iKuX3h6b&#10;52bbzcuSZHX77xtB8DjMzDfMfDnYVpzJh8axgtdxBoK4crrhWsHxsHl5AxEissbWMSn4owDLxePD&#10;HAvtLryncxlrkSAcClRgYuwKKUNlyGIYu444eSfnLcYkfS21x0uC21ZOsmwmLTacFgx2tDZU/Za9&#10;VbCbfu/Mc3/6+FpNc/957Nezn7pUavQ0rN5BRBriPXxrb7WCPIfrl/Q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FlnRxQAAANsAAAAPAAAAAAAAAAAAAAAAAJgCAABkcnMv&#10;ZG93bnJldi54bWxQSwUGAAAAAAQABAD1AAAAigMAAAAA&#10;" stroked="f">
                    <v:textbox style="mso-fit-shape-to-text:t" inset="0,0,0,0">
                      <w:txbxContent>
                        <w:p w:rsidR="00547727" w:rsidRPr="00547727" w:rsidRDefault="00547727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BASE</w:t>
                          </w:r>
                        </w:p>
                      </w:txbxContent>
                    </v:textbox>
                  </v:shape>
                  <v:shape id="Text Box 34" o:spid="_x0000_s1058" type="#_x0000_t202" style="position:absolute;left:7824;top:7712;width:8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BpcUA&#10;AADbAAAADwAAAGRycy9kb3ducmV2LnhtbESPQWsCMRSE70L/Q3iFXqRmq4uUrVFEKrRepFsvvT02&#10;z822m5clyer23xtB8DjMzDfMYjXYVpzIh8axgpdJBoK4crrhWsHhe/v8CiJEZI2tY1LwTwFWy4fR&#10;AgvtzvxFpzLWIkE4FKjAxNgVUobKkMUwcR1x8o7OW4xJ+lpqj+cEt62cZtlcWmw4LRjsaGOo+it7&#10;q2Cf/+zNuD++79b5zH8e+s38ty6Venoc1m8gIg3xHr61P7SCWQ7XL+k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8GlxQAAANsAAAAPAAAAAAAAAAAAAAAAAJgCAABkcnMv&#10;ZG93bnJldi54bWxQSwUGAAAAAAQABAD1AAAAigMAAAAA&#10;" stroked="f">
                    <v:textbox style="mso-fit-shape-to-text:t" inset="0,0,0,0">
                      <w:txbxContent>
                        <w:p w:rsidR="00547727" w:rsidRPr="00547727" w:rsidRDefault="00547727" w:rsidP="00547727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EMITTER</w:t>
                          </w:r>
                        </w:p>
                      </w:txbxContent>
                    </v:textbox>
                  </v:shape>
                  <v:shape id="AutoShape 41" o:spid="_x0000_s1059" type="#_x0000_t32" style="position:absolute;left:4304;top:7898;width:120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  <v:stroke endarrow="block"/>
                  </v:shape>
                  <v:shape id="AutoShape 42" o:spid="_x0000_s1060" type="#_x0000_t32" style="position:absolute;left:6352;top:7919;width:132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px1MMAAADbAAAADwAAAGRycy9kb3ducmV2LnhtbESPwWrDMBBE74X8g9hAb7WclITiRjGJ&#10;oRB6CUkL7XGxNraItTKWajl/XxUKOQ4z84bZlJPtxEiDN44VLLIcBHHttOFGwefH29MLCB+QNXaO&#10;ScGNPJTb2cMGC+0in2g8h0YkCPsCFbQh9IWUvm7Jos9cT5y8ixsshiSHRuoBY4LbTi7zfC0tGk4L&#10;LfZUtVRfzz9WgYlHM/aHKu7fv769jmRuK2eUepxPu1cQgaZwD/+3D1rB8xr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qcdTDAAAA2wAAAA8AAAAAAAAAAAAA&#10;AAAAoQIAAGRycy9kb3ducmV2LnhtbFBLBQYAAAAABAAEAPkAAACRAwAAAAA=&#10;">
                    <v:stroke endarrow="block"/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616FF" w:rsidRDefault="00E616F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14709F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14709F">
        <w:rPr>
          <w:b/>
          <w:sz w:val="24"/>
        </w:rPr>
        <w:t>3</w:t>
      </w:r>
      <w:r>
        <w:rPr>
          <w:b/>
          <w:sz w:val="24"/>
        </w:rPr>
        <w:t>” X .00</w:t>
      </w:r>
      <w:r w:rsidR="0014709F">
        <w:rPr>
          <w:b/>
          <w:sz w:val="24"/>
        </w:rPr>
        <w:t>3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4709F">
        <w:rPr>
          <w:b/>
          <w:sz w:val="24"/>
        </w:rPr>
        <w:t>COLLECTOR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14709F">
        <w:rPr>
          <w:b/>
          <w:sz w:val="24"/>
        </w:rPr>
        <w:t>G36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14709F">
        <w:rPr>
          <w:b/>
          <w:sz w:val="28"/>
          <w:szCs w:val="28"/>
        </w:rPr>
        <w:t>17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14709F">
        <w:rPr>
          <w:b/>
          <w:sz w:val="28"/>
          <w:szCs w:val="28"/>
        </w:rPr>
        <w:t>17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E616FF">
        <w:rPr>
          <w:b/>
          <w:noProof/>
          <w:sz w:val="28"/>
          <w:szCs w:val="28"/>
        </w:rPr>
        <w:t>9/7/21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4709F">
        <w:rPr>
          <w:b/>
          <w:sz w:val="28"/>
        </w:rPr>
        <w:t>ZETEX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14709F">
        <w:rPr>
          <w:b/>
          <w:sz w:val="28"/>
        </w:rPr>
        <w:t>05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</w:t>
      </w:r>
      <w:r w:rsidR="00EA00FE">
        <w:rPr>
          <w:b/>
          <w:sz w:val="28"/>
        </w:rPr>
        <w:t xml:space="preserve">    </w:t>
      </w:r>
      <w:r w:rsidR="0080228E">
        <w:rPr>
          <w:b/>
          <w:sz w:val="28"/>
        </w:rPr>
        <w:t xml:space="preserve">   </w:t>
      </w:r>
      <w:r w:rsidR="00EA00FE">
        <w:rPr>
          <w:b/>
          <w:sz w:val="28"/>
        </w:rPr>
        <w:t xml:space="preserve"> </w:t>
      </w:r>
      <w:r w:rsidR="0014709F">
        <w:rPr>
          <w:b/>
          <w:sz w:val="28"/>
        </w:rPr>
        <w:t xml:space="preserve">    </w:t>
      </w:r>
      <w:r w:rsidR="00EA00FE">
        <w:rPr>
          <w:b/>
          <w:sz w:val="28"/>
        </w:rPr>
        <w:t xml:space="preserve">    </w:t>
      </w:r>
      <w:r w:rsidR="003D46D5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4709F">
        <w:rPr>
          <w:b/>
          <w:sz w:val="28"/>
        </w:rPr>
        <w:t>2N918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27E" w:rsidRDefault="002F027E">
      <w:r>
        <w:separator/>
      </w:r>
    </w:p>
  </w:endnote>
  <w:endnote w:type="continuationSeparator" w:id="0">
    <w:p w:rsidR="002F027E" w:rsidRDefault="002F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27E" w:rsidRDefault="002F027E">
      <w:r>
        <w:separator/>
      </w:r>
    </w:p>
  </w:footnote>
  <w:footnote w:type="continuationSeparator" w:id="0">
    <w:p w:rsidR="002F027E" w:rsidRDefault="002F0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8D1CC6" w:rsidRDefault="00E616FF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E037731" wp14:editId="762FC575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05FAE"/>
    <w:rsid w:val="00015B31"/>
    <w:rsid w:val="00017EF4"/>
    <w:rsid w:val="00020678"/>
    <w:rsid w:val="00037B0C"/>
    <w:rsid w:val="00047BC1"/>
    <w:rsid w:val="00053BB6"/>
    <w:rsid w:val="00060A63"/>
    <w:rsid w:val="000A603A"/>
    <w:rsid w:val="000E5D3E"/>
    <w:rsid w:val="000F049E"/>
    <w:rsid w:val="000F296B"/>
    <w:rsid w:val="001047F8"/>
    <w:rsid w:val="00104995"/>
    <w:rsid w:val="0012607B"/>
    <w:rsid w:val="00142F6B"/>
    <w:rsid w:val="0014709F"/>
    <w:rsid w:val="0015631F"/>
    <w:rsid w:val="001631CF"/>
    <w:rsid w:val="00182434"/>
    <w:rsid w:val="00182983"/>
    <w:rsid w:val="0018745C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027E"/>
    <w:rsid w:val="002F79F8"/>
    <w:rsid w:val="003022C4"/>
    <w:rsid w:val="0030714B"/>
    <w:rsid w:val="003152D0"/>
    <w:rsid w:val="00331014"/>
    <w:rsid w:val="00371ED8"/>
    <w:rsid w:val="00383A6E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47727"/>
    <w:rsid w:val="00552CE7"/>
    <w:rsid w:val="005768A5"/>
    <w:rsid w:val="00582E92"/>
    <w:rsid w:val="00584572"/>
    <w:rsid w:val="005B516A"/>
    <w:rsid w:val="005C28A2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16FF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46"/>
        <o:r id="V:Rule2" type="connector" idref="#_x0000_s1047"/>
        <o:r id="V:Rule3" type="connector" idref="#_x0000_s1048"/>
        <o:r id="V:Rule4" type="connector" idref="#_x0000_s1049"/>
        <o:r id="V:Rule5" type="connector" idref="#_x0000_s1050"/>
        <o:r id="V:Rule6" type="connector" idref="#_x0000_s1061"/>
        <o:r id="V:Rule7" type="connector" idref="#_x0000_s1065"/>
        <o:r id="V:Rule8" type="connector" idref="#_x0000_s106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E61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1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E61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1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045DB-6306-40DB-85CE-FC4F1FFC6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2013-08-21T17:53:00Z</cp:lastPrinted>
  <dcterms:created xsi:type="dcterms:W3CDTF">2021-09-07T17:18:00Z</dcterms:created>
  <dcterms:modified xsi:type="dcterms:W3CDTF">2021-09-07T17:18:00Z</dcterms:modified>
</cp:coreProperties>
</file>